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980"/>
        <w:gridCol w:w="3060"/>
        <w:gridCol w:w="445"/>
        <w:gridCol w:w="1715"/>
        <w:gridCol w:w="900"/>
      </w:tblGrid>
      <w:tr w:rsidR="0010185B" w:rsidRPr="002D418A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52B9" w:rsidRPr="00BE59BD" w:rsidRDefault="00174FEE" w:rsidP="002D7887">
            <w:pPr>
              <w:jc w:val="center"/>
              <w:rPr>
                <w:b/>
                <w:spacing w:val="20"/>
                <w:sz w:val="16"/>
                <w:szCs w:val="16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2585720</wp:posOffset>
                  </wp:positionH>
                  <wp:positionV relativeFrom="paragraph">
                    <wp:posOffset>-829945</wp:posOffset>
                  </wp:positionV>
                  <wp:extent cx="678180" cy="800100"/>
                  <wp:effectExtent l="19050" t="0" r="762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185B" w:rsidRPr="00BE59BD" w:rsidRDefault="00BE59BD" w:rsidP="00F45FE5">
            <w:pPr>
              <w:ind w:firstLine="90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10185B" w:rsidRPr="00BE59BD"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10185B" w:rsidRPr="00F45FE5" w:rsidRDefault="0010185B" w:rsidP="00F76A60">
            <w:pPr>
              <w:ind w:firstLine="3060"/>
              <w:jc w:val="both"/>
              <w:rPr>
                <w:b/>
                <w:sz w:val="28"/>
                <w:szCs w:val="28"/>
              </w:rPr>
            </w:pPr>
            <w:r w:rsidRPr="00F45FE5">
              <w:rPr>
                <w:b/>
                <w:sz w:val="28"/>
                <w:szCs w:val="28"/>
              </w:rPr>
              <w:t>ГУЛЬКЕВИЧСКИЙ РАЙОН</w:t>
            </w:r>
          </w:p>
          <w:p w:rsidR="00F45FE5" w:rsidRPr="00F45FE5" w:rsidRDefault="00F45FE5" w:rsidP="00BE59BD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Pr="002D5D97" w:rsidRDefault="002D5D97" w:rsidP="00F76A60">
            <w:pPr>
              <w:ind w:firstLine="3240"/>
              <w:jc w:val="both"/>
              <w:rPr>
                <w:b/>
                <w:spacing w:val="20"/>
                <w:sz w:val="32"/>
                <w:szCs w:val="32"/>
              </w:rPr>
            </w:pPr>
            <w:r w:rsidRPr="002D5D97">
              <w:rPr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10185B" w:rsidRPr="002D418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FC038F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7887" w:rsidRDefault="0010185B" w:rsidP="002D78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85B" w:rsidRPr="00EF5B3F" w:rsidRDefault="00FC038F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9C52B9" w:rsidRDefault="0010185B" w:rsidP="00F45FE5">
            <w:pPr>
              <w:ind w:firstLine="4140"/>
              <w:jc w:val="both"/>
            </w:pPr>
            <w:r w:rsidRPr="009C52B9">
              <w:t>г. Гулькевичи</w:t>
            </w:r>
          </w:p>
        </w:tc>
      </w:tr>
      <w:tr w:rsidR="0010185B" w:rsidRPr="002D418A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vanish/>
                <w:sz w:val="28"/>
                <w:szCs w:val="28"/>
              </w:rPr>
            </w:pPr>
            <w:r w:rsidRPr="00F9285E">
              <w:rPr>
                <w:b/>
                <w:vanish/>
                <w:sz w:val="28"/>
                <w:szCs w:val="28"/>
              </w:rPr>
              <w:t>отступ</w:t>
            </w:r>
          </w:p>
          <w:p w:rsidR="0049164D" w:rsidRPr="0010185B" w:rsidRDefault="0049164D" w:rsidP="002D7887">
            <w:pPr>
              <w:jc w:val="center"/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32A94" w:rsidRDefault="00032A94" w:rsidP="00032A94">
            <w:pPr>
              <w:jc w:val="center"/>
              <w:rPr>
                <w:b/>
                <w:sz w:val="28"/>
                <w:szCs w:val="28"/>
              </w:rPr>
            </w:pPr>
          </w:p>
          <w:p w:rsidR="00032A94" w:rsidRDefault="00032A94" w:rsidP="00032A94">
            <w:pPr>
              <w:jc w:val="center"/>
              <w:rPr>
                <w:b/>
                <w:sz w:val="28"/>
                <w:szCs w:val="28"/>
              </w:rPr>
            </w:pPr>
          </w:p>
          <w:p w:rsidR="0010185B" w:rsidRPr="00F9285E" w:rsidRDefault="00D72E31" w:rsidP="001973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реорганизации</w:t>
            </w:r>
            <w:r w:rsidR="009E0576">
              <w:rPr>
                <w:b/>
                <w:sz w:val="28"/>
                <w:szCs w:val="28"/>
              </w:rPr>
              <w:t xml:space="preserve"> муниципального бюджетного</w:t>
            </w:r>
            <w:r w:rsidR="00032A94">
              <w:rPr>
                <w:b/>
                <w:sz w:val="28"/>
                <w:szCs w:val="28"/>
              </w:rPr>
              <w:t xml:space="preserve"> дошкольного</w:t>
            </w:r>
            <w:r w:rsidR="00E77932">
              <w:rPr>
                <w:b/>
                <w:sz w:val="28"/>
                <w:szCs w:val="28"/>
              </w:rPr>
              <w:t xml:space="preserve"> образовательного </w:t>
            </w:r>
            <w:r w:rsidR="003E1032">
              <w:rPr>
                <w:b/>
                <w:sz w:val="28"/>
                <w:szCs w:val="28"/>
              </w:rPr>
              <w:t xml:space="preserve"> учреждения детск</w:t>
            </w:r>
            <w:r w:rsidR="00C40CBE">
              <w:rPr>
                <w:b/>
                <w:sz w:val="28"/>
                <w:szCs w:val="28"/>
              </w:rPr>
              <w:t>о</w:t>
            </w:r>
            <w:r w:rsidR="00197356">
              <w:rPr>
                <w:b/>
                <w:sz w:val="28"/>
                <w:szCs w:val="28"/>
              </w:rPr>
              <w:t>го</w:t>
            </w:r>
            <w:r w:rsidR="003E1032">
              <w:rPr>
                <w:b/>
                <w:sz w:val="28"/>
                <w:szCs w:val="28"/>
              </w:rPr>
              <w:t xml:space="preserve"> сад</w:t>
            </w:r>
            <w:r w:rsidR="00197356">
              <w:rPr>
                <w:b/>
                <w:sz w:val="28"/>
                <w:szCs w:val="28"/>
              </w:rPr>
              <w:t>а</w:t>
            </w:r>
            <w:r w:rsidR="00032A94">
              <w:rPr>
                <w:b/>
                <w:sz w:val="28"/>
                <w:szCs w:val="28"/>
              </w:rPr>
              <w:t xml:space="preserve"> № </w:t>
            </w:r>
            <w:r w:rsidR="00AC3EEF">
              <w:rPr>
                <w:b/>
                <w:sz w:val="28"/>
                <w:szCs w:val="28"/>
              </w:rPr>
              <w:t>2</w:t>
            </w:r>
            <w:r w:rsidR="00032A94">
              <w:rPr>
                <w:b/>
                <w:sz w:val="28"/>
                <w:szCs w:val="28"/>
              </w:rPr>
              <w:t xml:space="preserve">2 </w:t>
            </w:r>
            <w:r w:rsidR="00AC3EEF">
              <w:rPr>
                <w:b/>
                <w:sz w:val="28"/>
                <w:szCs w:val="28"/>
              </w:rPr>
              <w:t>п</w:t>
            </w:r>
            <w:r w:rsidR="00554065">
              <w:rPr>
                <w:b/>
                <w:sz w:val="28"/>
                <w:szCs w:val="28"/>
              </w:rPr>
              <w:t>ос</w:t>
            </w:r>
            <w:r w:rsidR="00032A94">
              <w:rPr>
                <w:b/>
                <w:sz w:val="28"/>
                <w:szCs w:val="28"/>
              </w:rPr>
              <w:t xml:space="preserve">. </w:t>
            </w:r>
            <w:r w:rsidR="00AC3EEF">
              <w:rPr>
                <w:b/>
                <w:sz w:val="28"/>
                <w:szCs w:val="28"/>
              </w:rPr>
              <w:t>Урожайн</w:t>
            </w:r>
            <w:r w:rsidR="00197356">
              <w:rPr>
                <w:b/>
                <w:sz w:val="28"/>
                <w:szCs w:val="28"/>
              </w:rPr>
              <w:t>ого</w:t>
            </w:r>
            <w:r w:rsidR="00E77932"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E77932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="00E77932">
              <w:rPr>
                <w:b/>
                <w:sz w:val="28"/>
                <w:szCs w:val="28"/>
              </w:rPr>
              <w:t xml:space="preserve"> район</w:t>
            </w:r>
            <w:r w:rsidR="00032A94">
              <w:rPr>
                <w:b/>
                <w:sz w:val="28"/>
                <w:szCs w:val="28"/>
              </w:rPr>
              <w:t xml:space="preserve"> путем присоединения к нему муниципального </w:t>
            </w:r>
            <w:r w:rsidR="0049426D">
              <w:rPr>
                <w:b/>
                <w:sz w:val="28"/>
                <w:szCs w:val="28"/>
              </w:rPr>
              <w:t xml:space="preserve">казенного </w:t>
            </w:r>
            <w:r w:rsidR="00032A94">
              <w:rPr>
                <w:b/>
                <w:sz w:val="28"/>
                <w:szCs w:val="28"/>
              </w:rPr>
              <w:t xml:space="preserve">дошкольного </w:t>
            </w:r>
            <w:r w:rsidR="00E77932">
              <w:rPr>
                <w:b/>
                <w:sz w:val="28"/>
                <w:szCs w:val="28"/>
              </w:rPr>
              <w:t xml:space="preserve">образовательного </w:t>
            </w:r>
            <w:r w:rsidR="00032A94">
              <w:rPr>
                <w:b/>
                <w:sz w:val="28"/>
                <w:szCs w:val="28"/>
              </w:rPr>
              <w:t>учре</w:t>
            </w:r>
            <w:r w:rsidR="003E1032">
              <w:rPr>
                <w:b/>
                <w:sz w:val="28"/>
                <w:szCs w:val="28"/>
              </w:rPr>
              <w:t>ждения детск</w:t>
            </w:r>
            <w:r w:rsidR="00197356">
              <w:rPr>
                <w:b/>
                <w:sz w:val="28"/>
                <w:szCs w:val="28"/>
              </w:rPr>
              <w:t>ого</w:t>
            </w:r>
            <w:r w:rsidR="003E1032">
              <w:rPr>
                <w:b/>
                <w:sz w:val="28"/>
                <w:szCs w:val="28"/>
              </w:rPr>
              <w:t xml:space="preserve"> сад</w:t>
            </w:r>
            <w:r w:rsidR="00197356">
              <w:rPr>
                <w:b/>
                <w:sz w:val="28"/>
                <w:szCs w:val="28"/>
              </w:rPr>
              <w:t>а</w:t>
            </w:r>
            <w:r w:rsidR="00032A94">
              <w:rPr>
                <w:b/>
                <w:sz w:val="28"/>
                <w:szCs w:val="28"/>
              </w:rPr>
              <w:t xml:space="preserve"> № </w:t>
            </w:r>
            <w:r w:rsidR="00AC3EEF">
              <w:rPr>
                <w:b/>
                <w:sz w:val="28"/>
                <w:szCs w:val="28"/>
              </w:rPr>
              <w:t>2</w:t>
            </w:r>
            <w:r w:rsidR="00032A94">
              <w:rPr>
                <w:b/>
                <w:sz w:val="28"/>
                <w:szCs w:val="28"/>
              </w:rPr>
              <w:t xml:space="preserve">3 </w:t>
            </w:r>
            <w:r w:rsidR="00AC3EEF">
              <w:rPr>
                <w:b/>
                <w:sz w:val="28"/>
                <w:szCs w:val="28"/>
              </w:rPr>
              <w:t>п</w:t>
            </w:r>
            <w:r w:rsidR="00554065">
              <w:rPr>
                <w:b/>
                <w:sz w:val="28"/>
                <w:szCs w:val="28"/>
              </w:rPr>
              <w:t>ос</w:t>
            </w:r>
            <w:r w:rsidR="00032A94">
              <w:rPr>
                <w:b/>
                <w:sz w:val="28"/>
                <w:szCs w:val="28"/>
              </w:rPr>
              <w:t xml:space="preserve">. </w:t>
            </w:r>
            <w:r w:rsidR="00AC3EEF">
              <w:rPr>
                <w:b/>
                <w:sz w:val="28"/>
                <w:szCs w:val="28"/>
              </w:rPr>
              <w:t>Дальн</w:t>
            </w:r>
            <w:r w:rsidR="00197356">
              <w:rPr>
                <w:b/>
                <w:sz w:val="28"/>
                <w:szCs w:val="28"/>
              </w:rPr>
              <w:t>его</w:t>
            </w:r>
            <w:r w:rsidR="00E77932">
              <w:rPr>
                <w:b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E77932">
              <w:rPr>
                <w:b/>
                <w:sz w:val="28"/>
                <w:szCs w:val="28"/>
              </w:rPr>
              <w:t>Гулькевичский</w:t>
            </w:r>
            <w:proofErr w:type="spellEnd"/>
            <w:r w:rsidR="00E77932">
              <w:rPr>
                <w:b/>
                <w:sz w:val="28"/>
                <w:szCs w:val="28"/>
              </w:rPr>
              <w:t xml:space="preserve"> район</w:t>
            </w:r>
          </w:p>
        </w:tc>
      </w:tr>
      <w:tr w:rsidR="0010185B" w:rsidRPr="002D418A">
        <w:trPr>
          <w:trHeight w:val="703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D41976" w:rsidP="00174FEE">
            <w:pPr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 xml:space="preserve">                                                             </w:t>
            </w:r>
            <w:r w:rsidR="00174FEE" w:rsidRPr="00F9285E">
              <w:rPr>
                <w:b/>
                <w:vanish/>
                <w:sz w:val="28"/>
                <w:szCs w:val="28"/>
              </w:rPr>
              <w:t>О</w:t>
            </w:r>
            <w:r w:rsidR="0010185B" w:rsidRPr="00F9285E">
              <w:rPr>
                <w:b/>
                <w:vanish/>
                <w:sz w:val="28"/>
                <w:szCs w:val="28"/>
              </w:rPr>
              <w:t>тступ</w:t>
            </w:r>
          </w:p>
          <w:p w:rsidR="00174FEE" w:rsidRDefault="00174FEE" w:rsidP="00174FEE">
            <w:pPr>
              <w:rPr>
                <w:b/>
                <w:vanish/>
                <w:sz w:val="28"/>
                <w:szCs w:val="28"/>
              </w:rPr>
            </w:pPr>
          </w:p>
          <w:p w:rsidR="005F1ABB" w:rsidRDefault="005F1ABB" w:rsidP="00174FEE">
            <w:pPr>
              <w:jc w:val="both"/>
              <w:rPr>
                <w:sz w:val="28"/>
                <w:szCs w:val="28"/>
              </w:rPr>
            </w:pPr>
          </w:p>
          <w:p w:rsidR="00174FEE" w:rsidRDefault="00174FEE" w:rsidP="0017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целях оптимизации деятельности муниципального бюджетного дошкольного образовательного учреждения детского сада </w:t>
            </w:r>
            <w:r w:rsidR="00943771">
              <w:rPr>
                <w:sz w:val="28"/>
                <w:szCs w:val="28"/>
              </w:rPr>
              <w:t xml:space="preserve">                                                 </w:t>
            </w:r>
            <w:r>
              <w:rPr>
                <w:sz w:val="28"/>
                <w:szCs w:val="28"/>
              </w:rPr>
              <w:t>№ 22 п</w:t>
            </w:r>
            <w:r w:rsidR="00554065">
              <w:rPr>
                <w:sz w:val="28"/>
                <w:szCs w:val="28"/>
              </w:rPr>
              <w:t>ос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 xml:space="preserve">рожайного и расходов бюджета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район, руководствуясь статьями 57-60 Гражданского кодекса Российской Федерации,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 от 9 декабря 2010 года  № 1385 «О порядке создания, реорганизации, изменения типа и ликвидации муниципальных учреждений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район, а также утверждения уставов муниципальных учреждений и внесения в них изменений», </w:t>
            </w:r>
            <w:r w:rsidR="00943771">
              <w:rPr>
                <w:sz w:val="28"/>
                <w:szCs w:val="28"/>
              </w:rPr>
              <w:t xml:space="preserve">                                          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о в л я ю:</w:t>
            </w:r>
          </w:p>
          <w:p w:rsidR="00174FEE" w:rsidRDefault="00174FEE" w:rsidP="00801B0B">
            <w:pPr>
              <w:tabs>
                <w:tab w:val="left" w:pos="-142"/>
                <w:tab w:val="left" w:pos="42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</w:t>
            </w:r>
            <w:r w:rsidR="00801B0B">
              <w:rPr>
                <w:sz w:val="28"/>
                <w:szCs w:val="28"/>
              </w:rPr>
              <w:t xml:space="preserve"> </w:t>
            </w:r>
            <w:r w:rsidRPr="0049426D">
              <w:rPr>
                <w:sz w:val="28"/>
                <w:szCs w:val="28"/>
              </w:rPr>
              <w:t>Реорганизовать муниципальное бюджетное дошкольное образовательное учреждение детский сад № 22 п</w:t>
            </w:r>
            <w:r w:rsidR="00554065">
              <w:rPr>
                <w:sz w:val="28"/>
                <w:szCs w:val="28"/>
              </w:rPr>
              <w:t>ос</w:t>
            </w:r>
            <w:r w:rsidRPr="0049426D">
              <w:rPr>
                <w:sz w:val="28"/>
                <w:szCs w:val="28"/>
              </w:rPr>
              <w:t>. Урожайн</w:t>
            </w:r>
            <w:r w:rsidR="0019735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  <w:r w:rsidR="00197356">
              <w:rPr>
                <w:sz w:val="28"/>
                <w:szCs w:val="28"/>
              </w:rPr>
              <w:t xml:space="preserve"> (далее – МБ ДОУ </w:t>
            </w:r>
            <w:r w:rsidR="00AE574A">
              <w:rPr>
                <w:sz w:val="28"/>
                <w:szCs w:val="28"/>
              </w:rPr>
              <w:t xml:space="preserve">                    </w:t>
            </w:r>
            <w:proofErr w:type="spellStart"/>
            <w:r w:rsidR="00197356">
              <w:rPr>
                <w:sz w:val="28"/>
                <w:szCs w:val="28"/>
              </w:rPr>
              <w:t>д</w:t>
            </w:r>
            <w:proofErr w:type="spellEnd"/>
            <w:r w:rsidR="00197356">
              <w:rPr>
                <w:sz w:val="28"/>
                <w:szCs w:val="28"/>
              </w:rPr>
              <w:t>/с</w:t>
            </w:r>
            <w:r w:rsidR="00AE574A">
              <w:rPr>
                <w:sz w:val="28"/>
                <w:szCs w:val="28"/>
              </w:rPr>
              <w:t xml:space="preserve"> </w:t>
            </w:r>
            <w:r w:rsidR="00197356">
              <w:rPr>
                <w:sz w:val="28"/>
                <w:szCs w:val="28"/>
              </w:rPr>
              <w:t>№ 22)</w:t>
            </w:r>
            <w:r w:rsidRPr="0049426D">
              <w:rPr>
                <w:sz w:val="28"/>
                <w:szCs w:val="28"/>
              </w:rPr>
              <w:t>, место нахождения:</w:t>
            </w:r>
            <w:r w:rsidR="00AA0BE5">
              <w:rPr>
                <w:sz w:val="28"/>
                <w:szCs w:val="28"/>
              </w:rPr>
              <w:t xml:space="preserve"> Заречная ул., 28 «А», пос. Урожайный,</w:t>
            </w:r>
            <w:r w:rsidR="00AA0BE5" w:rsidRPr="0098627F">
              <w:rPr>
                <w:sz w:val="28"/>
                <w:szCs w:val="28"/>
              </w:rPr>
              <w:t xml:space="preserve"> </w:t>
            </w:r>
            <w:proofErr w:type="spellStart"/>
            <w:r w:rsidR="00AA0BE5" w:rsidRPr="001B6E7E">
              <w:rPr>
                <w:sz w:val="28"/>
                <w:szCs w:val="28"/>
              </w:rPr>
              <w:t>Гулькевичский</w:t>
            </w:r>
            <w:proofErr w:type="spellEnd"/>
            <w:r w:rsidR="00AA0BE5" w:rsidRPr="001B6E7E">
              <w:rPr>
                <w:sz w:val="28"/>
                <w:szCs w:val="28"/>
              </w:rPr>
              <w:t xml:space="preserve"> район,</w:t>
            </w:r>
            <w:r w:rsidR="00AA0BE5" w:rsidRPr="0098627F">
              <w:rPr>
                <w:sz w:val="28"/>
                <w:szCs w:val="28"/>
              </w:rPr>
              <w:t xml:space="preserve"> </w:t>
            </w:r>
            <w:r w:rsidR="00AA0BE5" w:rsidRPr="001B6E7E">
              <w:rPr>
                <w:sz w:val="28"/>
                <w:szCs w:val="28"/>
              </w:rPr>
              <w:t>Краснодарский край,</w:t>
            </w:r>
            <w:r w:rsidR="00AA0BE5" w:rsidRPr="0098627F">
              <w:rPr>
                <w:sz w:val="28"/>
                <w:szCs w:val="28"/>
              </w:rPr>
              <w:t xml:space="preserve"> </w:t>
            </w:r>
            <w:r w:rsidR="00AA0BE5" w:rsidRPr="001B6E7E">
              <w:rPr>
                <w:sz w:val="28"/>
                <w:szCs w:val="28"/>
              </w:rPr>
              <w:t>Российская Федерация</w:t>
            </w:r>
            <w:r w:rsidR="00AA0BE5">
              <w:rPr>
                <w:sz w:val="28"/>
                <w:szCs w:val="28"/>
              </w:rPr>
              <w:t>, 352168</w:t>
            </w:r>
            <w:r>
              <w:rPr>
                <w:sz w:val="28"/>
                <w:szCs w:val="28"/>
              </w:rPr>
              <w:t>, путем присоединения к нему муниципального казенного дошкольного образовательного учреждения детск</w:t>
            </w:r>
            <w:r w:rsidR="000D6259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сад</w:t>
            </w:r>
            <w:r w:rsidR="000D625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№ 23 п</w:t>
            </w:r>
            <w:r w:rsidR="00554065">
              <w:rPr>
                <w:sz w:val="28"/>
                <w:szCs w:val="28"/>
              </w:rPr>
              <w:t>ос</w:t>
            </w:r>
            <w:r>
              <w:rPr>
                <w:sz w:val="28"/>
                <w:szCs w:val="28"/>
              </w:rPr>
              <w:t>. Дальн</w:t>
            </w:r>
            <w:r w:rsidR="00197356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 w:rsidR="00197356">
              <w:rPr>
                <w:sz w:val="28"/>
                <w:szCs w:val="28"/>
              </w:rPr>
              <w:t xml:space="preserve"> район (далее</w:t>
            </w:r>
            <w:r w:rsidR="0011255F">
              <w:rPr>
                <w:sz w:val="28"/>
                <w:szCs w:val="28"/>
              </w:rPr>
              <w:t xml:space="preserve"> </w:t>
            </w:r>
            <w:r w:rsidR="00197356">
              <w:rPr>
                <w:sz w:val="28"/>
                <w:szCs w:val="28"/>
              </w:rPr>
              <w:t xml:space="preserve">- МК ДОУ </w:t>
            </w:r>
            <w:r w:rsidR="00AE574A">
              <w:rPr>
                <w:sz w:val="28"/>
                <w:szCs w:val="28"/>
              </w:rPr>
              <w:t xml:space="preserve">            </w:t>
            </w:r>
            <w:proofErr w:type="spellStart"/>
            <w:r w:rsidR="00197356">
              <w:rPr>
                <w:sz w:val="28"/>
                <w:szCs w:val="28"/>
              </w:rPr>
              <w:t>д</w:t>
            </w:r>
            <w:proofErr w:type="spellEnd"/>
            <w:r w:rsidR="00197356">
              <w:rPr>
                <w:sz w:val="28"/>
                <w:szCs w:val="28"/>
              </w:rPr>
              <w:t>/с № 23), место нахождения: Ленина ул.,7, пос</w:t>
            </w:r>
            <w:proofErr w:type="gramStart"/>
            <w:r w:rsidR="00197356">
              <w:rPr>
                <w:sz w:val="28"/>
                <w:szCs w:val="28"/>
              </w:rPr>
              <w:t>.Д</w:t>
            </w:r>
            <w:proofErr w:type="gramEnd"/>
            <w:r w:rsidR="00197356">
              <w:rPr>
                <w:sz w:val="28"/>
                <w:szCs w:val="28"/>
              </w:rPr>
              <w:t xml:space="preserve">альний, </w:t>
            </w:r>
            <w:proofErr w:type="spellStart"/>
            <w:r>
              <w:rPr>
                <w:sz w:val="28"/>
                <w:szCs w:val="28"/>
              </w:rPr>
              <w:t>Гулькевичский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r w:rsidR="00197356">
              <w:rPr>
                <w:sz w:val="28"/>
                <w:szCs w:val="28"/>
              </w:rPr>
              <w:t xml:space="preserve"> Краснодарский край, </w:t>
            </w:r>
            <w:r w:rsidR="006D4AA1">
              <w:rPr>
                <w:sz w:val="28"/>
                <w:szCs w:val="28"/>
              </w:rPr>
              <w:t xml:space="preserve">Российская Федерация, </w:t>
            </w:r>
            <w:r w:rsidR="00197356">
              <w:rPr>
                <w:sz w:val="28"/>
                <w:szCs w:val="28"/>
              </w:rPr>
              <w:t>352168</w:t>
            </w:r>
            <w:r>
              <w:rPr>
                <w:sz w:val="28"/>
                <w:szCs w:val="28"/>
              </w:rPr>
              <w:t>.</w:t>
            </w:r>
          </w:p>
          <w:p w:rsidR="00174FEE" w:rsidRPr="00D41976" w:rsidRDefault="00D41976" w:rsidP="00D41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74FEE" w:rsidRPr="00D41976">
              <w:rPr>
                <w:sz w:val="28"/>
                <w:szCs w:val="28"/>
              </w:rPr>
              <w:t>2.</w:t>
            </w:r>
            <w:r w:rsidR="00C40CBE">
              <w:rPr>
                <w:sz w:val="28"/>
                <w:szCs w:val="28"/>
              </w:rPr>
              <w:t xml:space="preserve"> </w:t>
            </w:r>
            <w:r w:rsidR="00197356">
              <w:rPr>
                <w:kern w:val="36"/>
                <w:sz w:val="28"/>
                <w:szCs w:val="28"/>
              </w:rPr>
              <w:t xml:space="preserve">Считать МБ ДОУ </w:t>
            </w:r>
            <w:proofErr w:type="spellStart"/>
            <w:r w:rsidR="00197356">
              <w:rPr>
                <w:kern w:val="36"/>
                <w:sz w:val="28"/>
                <w:szCs w:val="28"/>
              </w:rPr>
              <w:t>д</w:t>
            </w:r>
            <w:proofErr w:type="spellEnd"/>
            <w:r w:rsidR="00197356">
              <w:rPr>
                <w:kern w:val="36"/>
                <w:sz w:val="28"/>
                <w:szCs w:val="28"/>
              </w:rPr>
              <w:t xml:space="preserve">/с № 22 правопреемником МК ДОУ </w:t>
            </w:r>
            <w:proofErr w:type="spellStart"/>
            <w:r w:rsidR="00197356">
              <w:rPr>
                <w:kern w:val="36"/>
                <w:sz w:val="28"/>
                <w:szCs w:val="28"/>
              </w:rPr>
              <w:t>д</w:t>
            </w:r>
            <w:proofErr w:type="spellEnd"/>
            <w:r w:rsidR="00197356">
              <w:rPr>
                <w:kern w:val="36"/>
                <w:sz w:val="28"/>
                <w:szCs w:val="28"/>
              </w:rPr>
              <w:t>/с № 23.</w:t>
            </w:r>
          </w:p>
          <w:p w:rsidR="00197356" w:rsidRDefault="00197356" w:rsidP="00197356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Заведующим </w:t>
            </w:r>
            <w:r w:rsidR="0011255F">
              <w:rPr>
                <w:sz w:val="28"/>
                <w:szCs w:val="28"/>
              </w:rPr>
              <w:t xml:space="preserve">МБ ДОУ </w:t>
            </w:r>
            <w:proofErr w:type="spellStart"/>
            <w:r w:rsidR="0011255F">
              <w:rPr>
                <w:sz w:val="28"/>
                <w:szCs w:val="28"/>
              </w:rPr>
              <w:t>д</w:t>
            </w:r>
            <w:proofErr w:type="spellEnd"/>
            <w:r w:rsidR="0011255F">
              <w:rPr>
                <w:sz w:val="28"/>
                <w:szCs w:val="28"/>
              </w:rPr>
              <w:t xml:space="preserve">/с № 22 и МК ДОУ </w:t>
            </w:r>
            <w:proofErr w:type="spellStart"/>
            <w:r w:rsidR="0011255F">
              <w:rPr>
                <w:sz w:val="28"/>
                <w:szCs w:val="28"/>
              </w:rPr>
              <w:t>д</w:t>
            </w:r>
            <w:proofErr w:type="spellEnd"/>
            <w:r w:rsidR="0011255F">
              <w:rPr>
                <w:sz w:val="28"/>
                <w:szCs w:val="28"/>
              </w:rPr>
              <w:t>/с № 23:</w:t>
            </w:r>
          </w:p>
          <w:p w:rsidR="00174FEE" w:rsidRDefault="00174FEE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174FEE" w:rsidRDefault="00174FEE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двух месяцев с момента вступления в силу настоящего постановления провести инвентаризацию имущества </w:t>
            </w:r>
            <w:r w:rsidR="00472086">
              <w:rPr>
                <w:kern w:val="36"/>
                <w:sz w:val="27"/>
                <w:szCs w:val="27"/>
              </w:rPr>
              <w:t xml:space="preserve">учреждений </w:t>
            </w:r>
            <w:r>
              <w:rPr>
                <w:sz w:val="28"/>
                <w:szCs w:val="28"/>
              </w:rPr>
              <w:t>в соответствии с действующим законодательством Российской Федерации;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не позднее двадцати рабочих дней с момента вступления в силу настоящего постановления уведомить кредиторов о реорганизации;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174FEE">
              <w:rPr>
                <w:sz w:val="28"/>
                <w:szCs w:val="28"/>
              </w:rPr>
              <w:t xml:space="preserve">по результатам инвентаризации с участием представителей управления имущественных отношений администрации муниципального образования </w:t>
            </w:r>
            <w:proofErr w:type="spellStart"/>
            <w:r w:rsidR="00174FEE">
              <w:rPr>
                <w:sz w:val="28"/>
                <w:szCs w:val="28"/>
              </w:rPr>
              <w:t>Гулькевичский</w:t>
            </w:r>
            <w:proofErr w:type="spellEnd"/>
            <w:r w:rsidR="00174FEE">
              <w:rPr>
                <w:sz w:val="28"/>
                <w:szCs w:val="28"/>
              </w:rPr>
              <w:t xml:space="preserve"> район составить </w:t>
            </w:r>
            <w:r w:rsidR="00472086">
              <w:rPr>
                <w:sz w:val="28"/>
                <w:szCs w:val="28"/>
              </w:rPr>
              <w:t>передаточный</w:t>
            </w:r>
            <w:r w:rsidR="00174FEE">
              <w:rPr>
                <w:sz w:val="28"/>
                <w:szCs w:val="28"/>
              </w:rPr>
              <w:t xml:space="preserve"> акт, содержащий сведения о правопреемстве по всем обязательствам присоединяемого </w:t>
            </w:r>
            <w:r w:rsidR="00472086">
              <w:rPr>
                <w:kern w:val="36"/>
                <w:sz w:val="27"/>
                <w:szCs w:val="27"/>
              </w:rPr>
              <w:t xml:space="preserve">МК ДОУ </w:t>
            </w:r>
            <w:proofErr w:type="spellStart"/>
            <w:r w:rsidR="00472086">
              <w:rPr>
                <w:kern w:val="36"/>
                <w:sz w:val="27"/>
                <w:szCs w:val="27"/>
              </w:rPr>
              <w:t>д</w:t>
            </w:r>
            <w:proofErr w:type="spellEnd"/>
            <w:r w:rsidR="00472086">
              <w:rPr>
                <w:kern w:val="36"/>
                <w:sz w:val="27"/>
                <w:szCs w:val="27"/>
              </w:rPr>
              <w:t>/с № 23</w:t>
            </w:r>
            <w:r w:rsidR="00174FEE">
              <w:rPr>
                <w:sz w:val="28"/>
                <w:szCs w:val="28"/>
              </w:rPr>
              <w:t xml:space="preserve"> в отношении всех кредиторов и должников, включая обязательства, оспариваемые сторонами, с инвентаризационными ведомостями и представить его главе муниципального образования </w:t>
            </w:r>
            <w:proofErr w:type="spellStart"/>
            <w:r w:rsidR="00174FEE">
              <w:rPr>
                <w:sz w:val="28"/>
                <w:szCs w:val="28"/>
              </w:rPr>
              <w:t>Гулькевичский</w:t>
            </w:r>
            <w:proofErr w:type="spellEnd"/>
            <w:r w:rsidR="00174FEE">
              <w:rPr>
                <w:sz w:val="28"/>
                <w:szCs w:val="28"/>
              </w:rPr>
              <w:t xml:space="preserve"> район</w:t>
            </w:r>
            <w:r w:rsidR="00472086">
              <w:rPr>
                <w:sz w:val="28"/>
                <w:szCs w:val="28"/>
              </w:rPr>
              <w:t xml:space="preserve"> для утверждения</w:t>
            </w:r>
            <w:r w:rsidR="00174FEE">
              <w:rPr>
                <w:sz w:val="28"/>
                <w:szCs w:val="28"/>
              </w:rPr>
              <w:t>;</w:t>
            </w:r>
            <w:proofErr w:type="gramEnd"/>
          </w:p>
          <w:p w:rsidR="00472086" w:rsidRDefault="00472086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Заведующему МБ 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22 Е.В.Сотниковой: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в срок не позднее трех рабочих дней с момента вступления в силу настоящего постановления сообщить в Межрайонную инспекцию федеральной налоговой службы № 5 по Краснодарскому краю о начале процедуры реорганизации, в том числе о форме реорганизации, с приложением настоящего постановления</w:t>
            </w:r>
            <w:r w:rsidR="00472086">
              <w:rPr>
                <w:sz w:val="28"/>
                <w:szCs w:val="28"/>
              </w:rPr>
              <w:t xml:space="preserve"> и прекращении деятельности </w:t>
            </w:r>
            <w:r>
              <w:rPr>
                <w:sz w:val="28"/>
                <w:szCs w:val="28"/>
              </w:rPr>
              <w:t xml:space="preserve">                 </w:t>
            </w:r>
            <w:r w:rsidR="00472086">
              <w:rPr>
                <w:sz w:val="28"/>
                <w:szCs w:val="28"/>
              </w:rPr>
              <w:t xml:space="preserve">МК ДОУ </w:t>
            </w:r>
            <w:proofErr w:type="spellStart"/>
            <w:r w:rsidR="00472086">
              <w:rPr>
                <w:sz w:val="28"/>
                <w:szCs w:val="28"/>
              </w:rPr>
              <w:t>д</w:t>
            </w:r>
            <w:proofErr w:type="spellEnd"/>
            <w:r w:rsidR="00472086">
              <w:rPr>
                <w:sz w:val="28"/>
                <w:szCs w:val="28"/>
              </w:rPr>
              <w:t>/с № 23</w:t>
            </w:r>
            <w:r w:rsidR="00174FEE">
              <w:rPr>
                <w:sz w:val="28"/>
                <w:szCs w:val="28"/>
              </w:rPr>
              <w:t>;</w:t>
            </w:r>
          </w:p>
          <w:p w:rsidR="00174FEE" w:rsidRDefault="004C7485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 xml:space="preserve">после внесения в Единый государственный реестр юридических лиц записи о начале процедуры реорганизации дважды, с периодичностью один раз в месяц, поместить в средствах массовой информации, в которых опубликовываются данные о государственной регистрации юридических лиц, уведомление о реорганизации; </w:t>
            </w:r>
          </w:p>
          <w:p w:rsidR="00174FEE" w:rsidRDefault="00C40CBE" w:rsidP="00174FEE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74FEE">
              <w:rPr>
                <w:sz w:val="28"/>
                <w:szCs w:val="28"/>
              </w:rPr>
              <w:t>.</w:t>
            </w:r>
            <w:r w:rsidR="004C7485"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 xml:space="preserve">Управлению имущественных отношений администрации муниципального образования </w:t>
            </w:r>
            <w:proofErr w:type="spellStart"/>
            <w:r w:rsidR="00174FEE">
              <w:rPr>
                <w:sz w:val="28"/>
                <w:szCs w:val="28"/>
              </w:rPr>
              <w:t>Гулькевичский</w:t>
            </w:r>
            <w:proofErr w:type="spellEnd"/>
            <w:r w:rsidR="00174FEE">
              <w:rPr>
                <w:sz w:val="28"/>
                <w:szCs w:val="28"/>
              </w:rPr>
              <w:t xml:space="preserve"> район (</w:t>
            </w:r>
            <w:proofErr w:type="spellStart"/>
            <w:r w:rsidR="00174FEE">
              <w:rPr>
                <w:sz w:val="28"/>
                <w:szCs w:val="28"/>
              </w:rPr>
              <w:t>Кривошеенко</w:t>
            </w:r>
            <w:proofErr w:type="spellEnd"/>
            <w:r w:rsidR="00174FEE">
              <w:rPr>
                <w:sz w:val="28"/>
                <w:szCs w:val="28"/>
              </w:rPr>
              <w:t xml:space="preserve">) внести соответствующие изменения в реестр объектов муниципальной собственности муниципального образования </w:t>
            </w:r>
            <w:proofErr w:type="spellStart"/>
            <w:r w:rsidR="00174FEE">
              <w:rPr>
                <w:sz w:val="28"/>
                <w:szCs w:val="28"/>
              </w:rPr>
              <w:t>Гулькевичский</w:t>
            </w:r>
            <w:proofErr w:type="spellEnd"/>
            <w:r w:rsidR="00174FEE">
              <w:rPr>
                <w:sz w:val="28"/>
                <w:szCs w:val="28"/>
              </w:rPr>
              <w:t xml:space="preserve"> район. </w:t>
            </w:r>
          </w:p>
          <w:p w:rsidR="00174FEE" w:rsidRDefault="00174FEE" w:rsidP="00174F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C40CBE">
              <w:rPr>
                <w:sz w:val="28"/>
                <w:szCs w:val="28"/>
              </w:rPr>
              <w:t xml:space="preserve">6. Управлению образования администрации муниципального образования </w:t>
            </w:r>
            <w:proofErr w:type="spellStart"/>
            <w:r w:rsidR="00C40CBE">
              <w:rPr>
                <w:sz w:val="28"/>
                <w:szCs w:val="28"/>
              </w:rPr>
              <w:t>Гулькевичский</w:t>
            </w:r>
            <w:proofErr w:type="spellEnd"/>
            <w:r w:rsidR="00C40CBE">
              <w:rPr>
                <w:sz w:val="28"/>
                <w:szCs w:val="28"/>
              </w:rPr>
              <w:t xml:space="preserve"> район (Позднеевой) подготовить проект постановления администрации муниципального образования </w:t>
            </w:r>
            <w:proofErr w:type="spellStart"/>
            <w:r w:rsidR="00C40CBE">
              <w:rPr>
                <w:sz w:val="28"/>
                <w:szCs w:val="28"/>
              </w:rPr>
              <w:t>Гулькевичский</w:t>
            </w:r>
            <w:proofErr w:type="spellEnd"/>
            <w:r w:rsidR="00C40CBE">
              <w:rPr>
                <w:sz w:val="28"/>
                <w:szCs w:val="28"/>
              </w:rPr>
              <w:t xml:space="preserve"> район о внесении изменений в устав МБ ДОУ </w:t>
            </w:r>
            <w:proofErr w:type="spellStart"/>
            <w:r w:rsidR="00C40CBE">
              <w:rPr>
                <w:sz w:val="28"/>
                <w:szCs w:val="28"/>
              </w:rPr>
              <w:t>д</w:t>
            </w:r>
            <w:proofErr w:type="spellEnd"/>
            <w:r w:rsidR="00C40CBE">
              <w:rPr>
                <w:sz w:val="28"/>
                <w:szCs w:val="28"/>
              </w:rPr>
              <w:t>/с № 22.</w:t>
            </w:r>
          </w:p>
          <w:p w:rsidR="00174FEE" w:rsidRDefault="00C40CBE" w:rsidP="00174FE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74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 xml:space="preserve">Отделу по делам СМИ администрации муниципального образования </w:t>
            </w:r>
            <w:proofErr w:type="spellStart"/>
            <w:r w:rsidR="00174FEE">
              <w:rPr>
                <w:sz w:val="28"/>
                <w:szCs w:val="28"/>
              </w:rPr>
              <w:t>Гулькевичский</w:t>
            </w:r>
            <w:proofErr w:type="spellEnd"/>
            <w:r w:rsidR="00174FEE">
              <w:rPr>
                <w:sz w:val="28"/>
                <w:szCs w:val="28"/>
              </w:rPr>
              <w:t xml:space="preserve"> район (</w:t>
            </w:r>
            <w:proofErr w:type="spellStart"/>
            <w:r w:rsidR="00174FEE">
              <w:rPr>
                <w:sz w:val="28"/>
                <w:szCs w:val="28"/>
              </w:rPr>
              <w:t>Куриленко</w:t>
            </w:r>
            <w:proofErr w:type="spellEnd"/>
            <w:r w:rsidR="00174FEE">
              <w:rPr>
                <w:sz w:val="28"/>
                <w:szCs w:val="28"/>
              </w:rPr>
              <w:t>) опубликовать настоящее постановление в средствах массовой информации.</w:t>
            </w:r>
          </w:p>
          <w:p w:rsidR="00174FEE" w:rsidRDefault="00C40CBE" w:rsidP="00174FE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74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74FEE">
              <w:rPr>
                <w:sz w:val="28"/>
                <w:szCs w:val="28"/>
              </w:rPr>
              <w:t>Контроль за</w:t>
            </w:r>
            <w:proofErr w:type="gramEnd"/>
            <w:r w:rsidR="00174FEE">
              <w:rPr>
                <w:sz w:val="28"/>
                <w:szCs w:val="28"/>
              </w:rPr>
              <w:t xml:space="preserve"> выполнением настоящего постановления возложить на заместителя главы муниципального образования </w:t>
            </w:r>
            <w:proofErr w:type="spellStart"/>
            <w:r w:rsidR="00174FEE">
              <w:rPr>
                <w:sz w:val="28"/>
                <w:szCs w:val="28"/>
              </w:rPr>
              <w:t>Гулькевичский</w:t>
            </w:r>
            <w:proofErr w:type="spellEnd"/>
            <w:r w:rsidR="00174FEE">
              <w:rPr>
                <w:sz w:val="28"/>
                <w:szCs w:val="28"/>
              </w:rPr>
              <w:t xml:space="preserve"> район В.Д.Зайцеву.</w:t>
            </w:r>
          </w:p>
          <w:p w:rsidR="00174FEE" w:rsidRDefault="00C40CBE" w:rsidP="00174FEE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4F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174FEE">
              <w:rPr>
                <w:sz w:val="28"/>
                <w:szCs w:val="28"/>
              </w:rPr>
              <w:t>Постановление вступает в силу со дня его подписания.</w:t>
            </w:r>
          </w:p>
          <w:tbl>
            <w:tblPr>
              <w:tblpPr w:leftFromText="180" w:rightFromText="180" w:vertAnchor="text" w:horzAnchor="margin" w:tblpX="-72" w:tblpY="73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648"/>
            </w:tblGrid>
            <w:tr w:rsidR="00174FEE" w:rsidTr="00FA3053">
              <w:trPr>
                <w:trHeight w:val="368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4FEE" w:rsidRDefault="00174FEE" w:rsidP="00174FE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174FEE" w:rsidRPr="00174FEE" w:rsidRDefault="00174FEE" w:rsidP="00D41976">
            <w:pPr>
              <w:tabs>
                <w:tab w:val="left" w:pos="3780"/>
              </w:tabs>
              <w:rPr>
                <w:b/>
                <w:vanish/>
                <w:sz w:val="28"/>
                <w:szCs w:val="28"/>
              </w:rPr>
            </w:pPr>
          </w:p>
        </w:tc>
      </w:tr>
    </w:tbl>
    <w:p w:rsidR="00554065" w:rsidRPr="005F1ABB" w:rsidRDefault="00554065" w:rsidP="00554065">
      <w:pPr>
        <w:framePr w:hSpace="180" w:wrap="around" w:vAnchor="text" w:hAnchor="margin" w:x="-72" w:y="543"/>
        <w:rPr>
          <w:vanish/>
          <w:sz w:val="28"/>
          <w:szCs w:val="28"/>
        </w:rPr>
      </w:pPr>
      <w:r w:rsidRPr="005F1ABB">
        <w:rPr>
          <w:vanish/>
          <w:sz w:val="28"/>
          <w:szCs w:val="28"/>
        </w:rPr>
        <w:lastRenderedPageBreak/>
        <w:t>Глава муниципального образования</w:t>
      </w:r>
    </w:p>
    <w:tbl>
      <w:tblPr>
        <w:tblpPr w:leftFromText="180" w:rightFromText="180" w:vertAnchor="text" w:horzAnchor="margin" w:tblpY="7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554065" w:rsidTr="004C7485">
        <w:trPr>
          <w:trHeight w:val="368"/>
        </w:trPr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554065" w:rsidRPr="004C7485" w:rsidRDefault="004C7485" w:rsidP="004C7485">
            <w:pPr>
              <w:pStyle w:val="a6"/>
              <w:tabs>
                <w:tab w:val="left" w:pos="672"/>
                <w:tab w:val="center" w:pos="4716"/>
              </w:tabs>
              <w:ind w:left="768"/>
              <w:rPr>
                <w:vanish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4C7485">
              <w:rPr>
                <w:sz w:val="28"/>
                <w:szCs w:val="28"/>
              </w:rPr>
              <w:tab/>
            </w:r>
            <w:r w:rsidR="00554065" w:rsidRPr="004C7485">
              <w:rPr>
                <w:vanish/>
                <w:sz w:val="28"/>
                <w:szCs w:val="28"/>
              </w:rPr>
              <w:t>Отступ</w:t>
            </w:r>
          </w:p>
          <w:p w:rsidR="00554065" w:rsidRDefault="00554065" w:rsidP="00F21AEB">
            <w:pPr>
              <w:jc w:val="center"/>
              <w:rPr>
                <w:b/>
                <w:vanish/>
                <w:sz w:val="28"/>
                <w:szCs w:val="28"/>
              </w:rPr>
            </w:pPr>
          </w:p>
          <w:p w:rsidR="00554065" w:rsidRDefault="00554065" w:rsidP="00F21AE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2E90" w:rsidRDefault="00D3589E" w:rsidP="00174FE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40CBE" w:rsidRDefault="00D3589E" w:rsidP="00244B0D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Гулькевичский</w:t>
      </w:r>
      <w:proofErr w:type="spellEnd"/>
      <w:r>
        <w:rPr>
          <w:sz w:val="28"/>
          <w:szCs w:val="28"/>
        </w:rPr>
        <w:t xml:space="preserve"> район                                                                 В.В. </w:t>
      </w:r>
      <w:proofErr w:type="spellStart"/>
      <w:r>
        <w:rPr>
          <w:sz w:val="28"/>
          <w:szCs w:val="28"/>
        </w:rPr>
        <w:t>Новошицкий</w:t>
      </w:r>
      <w:proofErr w:type="spellEnd"/>
    </w:p>
    <w:sectPr w:rsidR="00C40CBE" w:rsidSect="00BE59BD">
      <w:headerReference w:type="even" r:id="rId9"/>
      <w:headerReference w:type="default" r:id="rId10"/>
      <w:pgSz w:w="11906" w:h="16838"/>
      <w:pgMar w:top="130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DA6" w:rsidRDefault="007F3DA6">
      <w:r>
        <w:separator/>
      </w:r>
    </w:p>
  </w:endnote>
  <w:endnote w:type="continuationSeparator" w:id="0">
    <w:p w:rsidR="007F3DA6" w:rsidRDefault="007F3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DA6" w:rsidRDefault="007F3DA6">
      <w:r>
        <w:separator/>
      </w:r>
    </w:p>
  </w:footnote>
  <w:footnote w:type="continuationSeparator" w:id="0">
    <w:p w:rsidR="007F3DA6" w:rsidRDefault="007F3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F923C1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A1D" w:rsidRDefault="00F923C1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92BC1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801B0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30B"/>
    <w:multiLevelType w:val="hybridMultilevel"/>
    <w:tmpl w:val="739ED5F0"/>
    <w:lvl w:ilvl="0" w:tplc="0994D942">
      <w:start w:val="1"/>
      <w:numFmt w:val="decimal"/>
      <w:lvlText w:val="%1)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2DC2249D"/>
    <w:multiLevelType w:val="hybridMultilevel"/>
    <w:tmpl w:val="767C1162"/>
    <w:lvl w:ilvl="0" w:tplc="1C601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A440AB"/>
    <w:multiLevelType w:val="hybridMultilevel"/>
    <w:tmpl w:val="21344ADC"/>
    <w:lvl w:ilvl="0" w:tplc="0498B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35AB9"/>
    <w:multiLevelType w:val="hybridMultilevel"/>
    <w:tmpl w:val="787A3BB8"/>
    <w:lvl w:ilvl="0" w:tplc="740C685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544EAF"/>
    <w:multiLevelType w:val="hybridMultilevel"/>
    <w:tmpl w:val="C3447CC2"/>
    <w:lvl w:ilvl="0" w:tplc="8958897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E31"/>
    <w:rsid w:val="00032A94"/>
    <w:rsid w:val="0003482A"/>
    <w:rsid w:val="0007334C"/>
    <w:rsid w:val="00075115"/>
    <w:rsid w:val="00086FA6"/>
    <w:rsid w:val="000A50CD"/>
    <w:rsid w:val="000D6259"/>
    <w:rsid w:val="000F32A9"/>
    <w:rsid w:val="000F7ADC"/>
    <w:rsid w:val="0010185B"/>
    <w:rsid w:val="001114DB"/>
    <w:rsid w:val="0011255F"/>
    <w:rsid w:val="0015438E"/>
    <w:rsid w:val="00174FEE"/>
    <w:rsid w:val="00186E22"/>
    <w:rsid w:val="00197356"/>
    <w:rsid w:val="00205304"/>
    <w:rsid w:val="00216D07"/>
    <w:rsid w:val="0023115C"/>
    <w:rsid w:val="0024078B"/>
    <w:rsid w:val="00244B0D"/>
    <w:rsid w:val="00247953"/>
    <w:rsid w:val="00252720"/>
    <w:rsid w:val="00293477"/>
    <w:rsid w:val="002A56FB"/>
    <w:rsid w:val="002B2803"/>
    <w:rsid w:val="002C2D24"/>
    <w:rsid w:val="002D31E9"/>
    <w:rsid w:val="002D418A"/>
    <w:rsid w:val="002D5D97"/>
    <w:rsid w:val="002D7887"/>
    <w:rsid w:val="003324E6"/>
    <w:rsid w:val="00341B7C"/>
    <w:rsid w:val="003515CB"/>
    <w:rsid w:val="00360D0A"/>
    <w:rsid w:val="00383359"/>
    <w:rsid w:val="003B1031"/>
    <w:rsid w:val="003E1032"/>
    <w:rsid w:val="003F10F3"/>
    <w:rsid w:val="00402034"/>
    <w:rsid w:val="00402422"/>
    <w:rsid w:val="00406254"/>
    <w:rsid w:val="00407A8D"/>
    <w:rsid w:val="004338CF"/>
    <w:rsid w:val="004528EC"/>
    <w:rsid w:val="00460D05"/>
    <w:rsid w:val="00472086"/>
    <w:rsid w:val="00473FE5"/>
    <w:rsid w:val="004844CA"/>
    <w:rsid w:val="0049164D"/>
    <w:rsid w:val="004941B1"/>
    <w:rsid w:val="0049426D"/>
    <w:rsid w:val="004B0158"/>
    <w:rsid w:val="004B25DC"/>
    <w:rsid w:val="004B7D2E"/>
    <w:rsid w:val="004C7485"/>
    <w:rsid w:val="004D420F"/>
    <w:rsid w:val="004D7C50"/>
    <w:rsid w:val="004E0A11"/>
    <w:rsid w:val="004E7069"/>
    <w:rsid w:val="004F21D0"/>
    <w:rsid w:val="00517654"/>
    <w:rsid w:val="00532AA2"/>
    <w:rsid w:val="00547597"/>
    <w:rsid w:val="00554065"/>
    <w:rsid w:val="005609DE"/>
    <w:rsid w:val="005C5F36"/>
    <w:rsid w:val="005F1ABB"/>
    <w:rsid w:val="005F7156"/>
    <w:rsid w:val="00606C7C"/>
    <w:rsid w:val="00611B0E"/>
    <w:rsid w:val="006172B0"/>
    <w:rsid w:val="00653AF5"/>
    <w:rsid w:val="0066331D"/>
    <w:rsid w:val="006A3155"/>
    <w:rsid w:val="006D4AA1"/>
    <w:rsid w:val="00706FD6"/>
    <w:rsid w:val="00714E63"/>
    <w:rsid w:val="00717F82"/>
    <w:rsid w:val="00727E88"/>
    <w:rsid w:val="00732630"/>
    <w:rsid w:val="00744560"/>
    <w:rsid w:val="00775CE8"/>
    <w:rsid w:val="00785EB6"/>
    <w:rsid w:val="007911A3"/>
    <w:rsid w:val="00792BC1"/>
    <w:rsid w:val="00792E4B"/>
    <w:rsid w:val="007B71B2"/>
    <w:rsid w:val="007C0CB9"/>
    <w:rsid w:val="007D7BDD"/>
    <w:rsid w:val="007F3DA6"/>
    <w:rsid w:val="007F7BCA"/>
    <w:rsid w:val="00801B0B"/>
    <w:rsid w:val="00813BD2"/>
    <w:rsid w:val="008217A3"/>
    <w:rsid w:val="00846279"/>
    <w:rsid w:val="00854323"/>
    <w:rsid w:val="008A4A7B"/>
    <w:rsid w:val="008A5F12"/>
    <w:rsid w:val="008B256D"/>
    <w:rsid w:val="008B54F8"/>
    <w:rsid w:val="008C6E73"/>
    <w:rsid w:val="008C728E"/>
    <w:rsid w:val="008D2973"/>
    <w:rsid w:val="008D3F0F"/>
    <w:rsid w:val="008D5089"/>
    <w:rsid w:val="008F0C9A"/>
    <w:rsid w:val="00940317"/>
    <w:rsid w:val="00943771"/>
    <w:rsid w:val="00977092"/>
    <w:rsid w:val="009968AC"/>
    <w:rsid w:val="009A5942"/>
    <w:rsid w:val="009B0618"/>
    <w:rsid w:val="009B4DDF"/>
    <w:rsid w:val="009C52B9"/>
    <w:rsid w:val="009E0576"/>
    <w:rsid w:val="00A010C6"/>
    <w:rsid w:val="00A22DA6"/>
    <w:rsid w:val="00A879D2"/>
    <w:rsid w:val="00A93826"/>
    <w:rsid w:val="00AA0BE5"/>
    <w:rsid w:val="00AC3EEF"/>
    <w:rsid w:val="00AE574A"/>
    <w:rsid w:val="00B34A9D"/>
    <w:rsid w:val="00B90D5D"/>
    <w:rsid w:val="00BA18E6"/>
    <w:rsid w:val="00BA34CA"/>
    <w:rsid w:val="00BC4D20"/>
    <w:rsid w:val="00BD7A1D"/>
    <w:rsid w:val="00BE0B4A"/>
    <w:rsid w:val="00BE3763"/>
    <w:rsid w:val="00BE59BD"/>
    <w:rsid w:val="00BF70AA"/>
    <w:rsid w:val="00C15FBC"/>
    <w:rsid w:val="00C350CD"/>
    <w:rsid w:val="00C40CBE"/>
    <w:rsid w:val="00C73E94"/>
    <w:rsid w:val="00C85DB9"/>
    <w:rsid w:val="00C869CE"/>
    <w:rsid w:val="00CA4437"/>
    <w:rsid w:val="00CB3E91"/>
    <w:rsid w:val="00CD473F"/>
    <w:rsid w:val="00CE4518"/>
    <w:rsid w:val="00CE68EC"/>
    <w:rsid w:val="00CF4E0F"/>
    <w:rsid w:val="00D3229D"/>
    <w:rsid w:val="00D3589E"/>
    <w:rsid w:val="00D363F7"/>
    <w:rsid w:val="00D40785"/>
    <w:rsid w:val="00D41976"/>
    <w:rsid w:val="00D43D79"/>
    <w:rsid w:val="00D72E31"/>
    <w:rsid w:val="00D81549"/>
    <w:rsid w:val="00D91FE6"/>
    <w:rsid w:val="00DA4A57"/>
    <w:rsid w:val="00DC4ADA"/>
    <w:rsid w:val="00DD2F8F"/>
    <w:rsid w:val="00E02E90"/>
    <w:rsid w:val="00E31630"/>
    <w:rsid w:val="00E5354D"/>
    <w:rsid w:val="00E536E4"/>
    <w:rsid w:val="00E75F46"/>
    <w:rsid w:val="00E77932"/>
    <w:rsid w:val="00E93163"/>
    <w:rsid w:val="00ED2067"/>
    <w:rsid w:val="00EE32DD"/>
    <w:rsid w:val="00EF080D"/>
    <w:rsid w:val="00EF5B3F"/>
    <w:rsid w:val="00F0332F"/>
    <w:rsid w:val="00F306E7"/>
    <w:rsid w:val="00F40D70"/>
    <w:rsid w:val="00F45FE5"/>
    <w:rsid w:val="00F7381E"/>
    <w:rsid w:val="00F76A60"/>
    <w:rsid w:val="00F914C0"/>
    <w:rsid w:val="00F923C1"/>
    <w:rsid w:val="00F9285E"/>
    <w:rsid w:val="00F92AC5"/>
    <w:rsid w:val="00F9623C"/>
    <w:rsid w:val="00FA35B1"/>
    <w:rsid w:val="00FC0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A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List Paragraph"/>
    <w:basedOn w:val="a"/>
    <w:uiPriority w:val="34"/>
    <w:qFormat/>
    <w:rsid w:val="009E0576"/>
    <w:pPr>
      <w:ind w:left="720"/>
      <w:contextualSpacing/>
    </w:pPr>
  </w:style>
  <w:style w:type="paragraph" w:customStyle="1" w:styleId="ConsPlusNormal">
    <w:name w:val="ConsPlusNormal"/>
    <w:rsid w:val="00BC4D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footer"/>
    <w:basedOn w:val="a"/>
    <w:link w:val="a8"/>
    <w:rsid w:val="002527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527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64;&#1072;&#1073;&#1083;&#1086;&#1085;&#1099;\&#1055;&#1054;&#1057;&#1058;&#1040;&#1053;&#1054;&#1042;&#1051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7DB5-865C-4C1B-91EE-98AE2B8F6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2010год.dot</Template>
  <TotalTime>331</TotalTime>
  <Pages>2</Pages>
  <Words>531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Admin</cp:lastModifiedBy>
  <cp:revision>60</cp:revision>
  <cp:lastPrinted>2013-03-19T12:51:00Z</cp:lastPrinted>
  <dcterms:created xsi:type="dcterms:W3CDTF">2012-12-16T15:46:00Z</dcterms:created>
  <dcterms:modified xsi:type="dcterms:W3CDTF">2013-07-04T09:42:00Z</dcterms:modified>
</cp:coreProperties>
</file>