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40" w:rsidRDefault="00380640" w:rsidP="00660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24 мая 2014 года в 25 общеобразовательных учреждениях муниципального образования Гулькевичский район </w:t>
      </w:r>
      <w:r w:rsidRPr="00CE669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отзвенел очередной последний звонок</w:t>
      </w:r>
      <w:r>
        <w:rPr>
          <w:rFonts w:ascii="Times New Roman" w:hAnsi="Times New Roman" w:cs="Times New Roman"/>
          <w:sz w:val="28"/>
          <w:szCs w:val="28"/>
        </w:rPr>
        <w:t xml:space="preserve">. В торжественных линейках, посвященных празднику Последнего звонка, приняли участие 12165 участников- это учащиеся школ, родители, почетные гости. </w:t>
      </w:r>
    </w:p>
    <w:p w:rsidR="00380640" w:rsidRDefault="00380640" w:rsidP="00660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Среди приглашенных почетных гостей на праздничных линейках присутствовали: депутат законодательного собрания Краснодарского края Г.И. Зезюлин, депутат краевого законодательного собрания В.И. Харламов, представитель краевой администрации О.М. Чумакова, представитель министерства образования и науки Краснодарского края И.Г. Соломаха, глава муниципального образования Гулькевичский район В.И. Кадькало, представители администрации муниципального образования Гулькевичский район, главы поселений, ветераны педагогического труда.  </w:t>
      </w:r>
    </w:p>
    <w:p w:rsidR="00380640" w:rsidRDefault="00380640" w:rsidP="00660A9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Ш</w:t>
      </w:r>
      <w:r w:rsidRPr="00660A9C">
        <w:rPr>
          <w:rFonts w:ascii="Times New Roman" w:hAnsi="Times New Roman" w:cs="Times New Roman"/>
          <w:color w:val="000000"/>
          <w:sz w:val="28"/>
          <w:szCs w:val="28"/>
        </w:rPr>
        <w:t>кольный праздник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0A9C">
        <w:rPr>
          <w:rFonts w:ascii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60A9C">
        <w:rPr>
          <w:rFonts w:ascii="Times New Roman" w:hAnsi="Times New Roman" w:cs="Times New Roman"/>
          <w:color w:val="000000"/>
          <w:sz w:val="28"/>
          <w:szCs w:val="28"/>
        </w:rPr>
        <w:t xml:space="preserve"> самым ярким, самым эмоци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ональным, самым запоминающимся. </w:t>
      </w:r>
      <w:r w:rsidRPr="00660A9C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выпускников </w:t>
      </w:r>
      <w:r w:rsidRPr="00660A9C">
        <w:rPr>
          <w:rFonts w:ascii="Times New Roman" w:hAnsi="Times New Roman" w:cs="Times New Roman"/>
          <w:color w:val="000000"/>
          <w:sz w:val="28"/>
          <w:szCs w:val="28"/>
        </w:rPr>
        <w:t>он — печальный, прощальный.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Остальные школьники </w:t>
      </w:r>
      <w:r w:rsidRPr="00660A9C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оп</w:t>
      </w:r>
      <w:r w:rsidRPr="00660A9C">
        <w:rPr>
          <w:rFonts w:ascii="Times New Roman" w:hAnsi="Times New Roman" w:cs="Times New Roman"/>
          <w:color w:val="000000"/>
          <w:sz w:val="28"/>
          <w:szCs w:val="28"/>
        </w:rPr>
        <w:t>роща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660A9C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660A9C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учебными занятиями</w:t>
      </w:r>
      <w:r w:rsidRPr="00660A9C">
        <w:rPr>
          <w:rFonts w:ascii="Times New Roman" w:hAnsi="Times New Roman" w:cs="Times New Roman"/>
          <w:color w:val="000000"/>
          <w:sz w:val="28"/>
          <w:szCs w:val="28"/>
        </w:rPr>
        <w:t xml:space="preserve"> на время летних каникул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640" w:rsidRPr="00660A9C" w:rsidRDefault="00380640" w:rsidP="00660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После торжественных мероприятий в каждом классе прошел Единый Всекубанский классный час «В единстве наша сила!»</w:t>
      </w:r>
    </w:p>
    <w:p w:rsidR="00380640" w:rsidRPr="00740F91" w:rsidRDefault="00380640" w:rsidP="00740F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0640" w:rsidRPr="00740F91" w:rsidSect="009E7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F91"/>
    <w:rsid w:val="000E00AB"/>
    <w:rsid w:val="000E4642"/>
    <w:rsid w:val="00175F61"/>
    <w:rsid w:val="00180ED5"/>
    <w:rsid w:val="001B21F3"/>
    <w:rsid w:val="0024110C"/>
    <w:rsid w:val="002643B2"/>
    <w:rsid w:val="00380640"/>
    <w:rsid w:val="004740D5"/>
    <w:rsid w:val="00491B40"/>
    <w:rsid w:val="004C334C"/>
    <w:rsid w:val="004D234A"/>
    <w:rsid w:val="00531138"/>
    <w:rsid w:val="00554C7E"/>
    <w:rsid w:val="005A1814"/>
    <w:rsid w:val="005F57DB"/>
    <w:rsid w:val="006136AF"/>
    <w:rsid w:val="00660A9C"/>
    <w:rsid w:val="006F16C9"/>
    <w:rsid w:val="00740F91"/>
    <w:rsid w:val="00743DB6"/>
    <w:rsid w:val="008767C7"/>
    <w:rsid w:val="00896E65"/>
    <w:rsid w:val="008A36B3"/>
    <w:rsid w:val="008F1E77"/>
    <w:rsid w:val="009D0819"/>
    <w:rsid w:val="009E75B9"/>
    <w:rsid w:val="00A858D5"/>
    <w:rsid w:val="00AA73BD"/>
    <w:rsid w:val="00AC6B08"/>
    <w:rsid w:val="00AE2609"/>
    <w:rsid w:val="00AE26B7"/>
    <w:rsid w:val="00AF62FB"/>
    <w:rsid w:val="00B10DBE"/>
    <w:rsid w:val="00B45ED1"/>
    <w:rsid w:val="00C26A67"/>
    <w:rsid w:val="00C30A1B"/>
    <w:rsid w:val="00C925BD"/>
    <w:rsid w:val="00CA23E3"/>
    <w:rsid w:val="00CE669D"/>
    <w:rsid w:val="00E7055F"/>
    <w:rsid w:val="00EF35FE"/>
    <w:rsid w:val="00F02C48"/>
    <w:rsid w:val="00F27918"/>
    <w:rsid w:val="00F37823"/>
    <w:rsid w:val="00FA4BF4"/>
    <w:rsid w:val="00FF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B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4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26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</Pages>
  <Words>168</Words>
  <Characters>964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Наталия</cp:lastModifiedBy>
  <cp:revision>4</cp:revision>
  <dcterms:created xsi:type="dcterms:W3CDTF">2014-05-26T12:25:00Z</dcterms:created>
  <dcterms:modified xsi:type="dcterms:W3CDTF">2014-05-27T04:37:00Z</dcterms:modified>
</cp:coreProperties>
</file>