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E" w:rsidRPr="00877CEF" w:rsidRDefault="0015039E" w:rsidP="00877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550AF">
        <w:rPr>
          <w:rFonts w:ascii="Times New Roman" w:hAnsi="Times New Roman" w:cs="Times New Roman"/>
          <w:b/>
          <w:bCs/>
          <w:sz w:val="40"/>
          <w:szCs w:val="40"/>
        </w:rPr>
        <w:t>Информация о проведенных мероприятиях, посвященных</w:t>
      </w:r>
    </w:p>
    <w:p w:rsidR="0015039E" w:rsidRPr="009550AF" w:rsidRDefault="0015039E" w:rsidP="00F44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50AF">
        <w:rPr>
          <w:rFonts w:ascii="Times New Roman" w:hAnsi="Times New Roman" w:cs="Times New Roman"/>
          <w:b/>
          <w:bCs/>
          <w:sz w:val="40"/>
          <w:szCs w:val="40"/>
        </w:rPr>
        <w:t>Дню памяти  и скорби, прошедших</w:t>
      </w:r>
    </w:p>
    <w:p w:rsidR="0015039E" w:rsidRPr="009550AF" w:rsidRDefault="0015039E" w:rsidP="00F44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50A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22 июня 2017 года </w:t>
      </w:r>
      <w:r w:rsidRPr="009550AF">
        <w:rPr>
          <w:rFonts w:ascii="Times New Roman" w:hAnsi="Times New Roman" w:cs="Times New Roman"/>
          <w:b/>
          <w:bCs/>
          <w:sz w:val="40"/>
          <w:szCs w:val="40"/>
        </w:rPr>
        <w:t xml:space="preserve"> в образовательных организациях Гулькевичского района</w:t>
      </w:r>
    </w:p>
    <w:p w:rsidR="0015039E" w:rsidRDefault="0015039E" w:rsidP="00F442C0">
      <w:pPr>
        <w:jc w:val="center"/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260"/>
        <w:gridCol w:w="3119"/>
        <w:gridCol w:w="3402"/>
        <w:gridCol w:w="2409"/>
      </w:tblGrid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gridSpan w:val="2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Место время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Митинг, посвященный 22 июня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«40 летия Победы»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возложение цветов к мемориалу «Родина –Мать»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МАОУ СОШ № 3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мемориал «Родина –Мать»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Урок памяти «И сердцу</w:t>
            </w:r>
          </w:p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по-прежнему горько»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039E" w:rsidRPr="00A630B2">
        <w:trPr>
          <w:trHeight w:val="591"/>
        </w:trPr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Устный журнал «Детство, обожженное войной».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039E" w:rsidRPr="00A630B2">
        <w:trPr>
          <w:trHeight w:val="635"/>
        </w:trPr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«Помнить, чтобы жизнь продолжалась».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«Родина-мать».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мемориал «Родина –Мать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«Лента Памяти».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9.00 – 14.00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39E" w:rsidRPr="00A630B2">
        <w:trPr>
          <w:trHeight w:val="665"/>
        </w:trPr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Памятный митинг «День памяти и скорби»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«Без объявления войны» — урок мужества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«Вспоминая историю…» тематическая книжная выставка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Возложение цветов и венков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Кинопоказ о войне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Линейка Памяти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Мероприятие в библиотеке « Говорят погибшие герои» обзор литературы о героях ВОВ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Участие  в городских мероприятиях «Свеча Памяти» митинг и д.р.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Библиотечный урок «Навеки в памяти людской…»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 час.,</w:t>
            </w:r>
          </w:p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библиотека сош8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 10.00.-10.30.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 10.00.-10.30.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 «Вечный огонь»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 10.20.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 10.30.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9E" w:rsidRPr="00A630B2">
        <w:trPr>
          <w:trHeight w:val="443"/>
        </w:trPr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Урок мужества «Чтобы помнили» в МКУК СДК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 10.40.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«Нет войне!»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10.30.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Митинг, посвященный 22 июня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10 им.М.И. Белоусова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(беседы, тематические часы)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10 им.М.И. Белоусова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«Помнит сердце – не забудет никогда» тематическая площадка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«Жестокая правда о войне. День памяти» - конкурс инсценированной песни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15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ВОВ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jc w:val="center"/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jc w:val="center"/>
            </w:pPr>
          </w:p>
        </w:tc>
        <w:tc>
          <w:tcPr>
            <w:tcW w:w="2409" w:type="dxa"/>
          </w:tcPr>
          <w:p w:rsidR="0015039E" w:rsidRPr="00A630B2" w:rsidRDefault="0015039E" w:rsidP="00F442C0">
            <w:pPr>
              <w:pStyle w:val="NormalWe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A630B2">
              <w:rPr>
                <w:sz w:val="27"/>
                <w:szCs w:val="27"/>
              </w:rPr>
              <w:t>50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Событийный туризм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200"/>
              <w:jc w:val="center"/>
            </w:pP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20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200"/>
              <w:jc w:val="center"/>
            </w:pPr>
            <w:r>
              <w:t>50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«В сердцах. Навеки»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13 им. В. В. Горбатко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</w:t>
            </w:r>
          </w:p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п. Венцы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стихов о войне</w:t>
            </w:r>
          </w:p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13 им. В. В. Горбатко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10-00 Школьная библиотека</w:t>
            </w:r>
          </w:p>
        </w:tc>
        <w:tc>
          <w:tcPr>
            <w:tcW w:w="3402" w:type="dxa"/>
          </w:tcPr>
          <w:p w:rsidR="0015039E" w:rsidRPr="00A630B2" w:rsidRDefault="0015039E" w:rsidP="00F442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</w:tr>
      <w:tr w:rsidR="0015039E" w:rsidRPr="00A630B2">
        <w:trPr>
          <w:trHeight w:val="1777"/>
        </w:trPr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«Памяти негаснущей свеча»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Литературный час «Там каждый был героем».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 w:rsidRPr="00A630B2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15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Чтение книг о войне.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 w:rsidRPr="00A630B2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15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«Путешествие к чудесам света». Познавательно-игровая программа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50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 Помним. Гордимся. Наследуем» День памяти и скорби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Памятник-символ погибшим землякам</w:t>
            </w:r>
          </w:p>
          <w:p w:rsidR="0015039E" w:rsidRPr="0021045A" w:rsidRDefault="0015039E" w:rsidP="00F442C0">
            <w:pPr>
              <w:pStyle w:val="NormalWeb"/>
              <w:spacing w:before="0" w:beforeAutospacing="0" w:after="0" w:afterAutospacing="0"/>
              <w:jc w:val="center"/>
            </w:pPr>
            <w:r w:rsidRPr="00A630B2">
              <w:rPr>
                <w:sz w:val="28"/>
                <w:szCs w:val="28"/>
              </w:rPr>
              <w:t>Ул. школьная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«Память павшим героям» - митинг, посвящённый Дню памяти и скорби.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17 им. И. В. Ткаченко</w:t>
            </w:r>
          </w:p>
        </w:tc>
        <w:tc>
          <w:tcPr>
            <w:tcW w:w="3119" w:type="dxa"/>
          </w:tcPr>
          <w:p w:rsidR="0015039E" w:rsidRDefault="0015039E" w:rsidP="00F442C0">
            <w:pPr>
              <w:pStyle w:val="NormalWeb"/>
              <w:spacing w:before="0" w:beforeAutospacing="0" w:after="0"/>
              <w:jc w:val="center"/>
            </w:pPr>
          </w:p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СОШ № 17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50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«Никто не забыт, ничто не забыто»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3119" w:type="dxa"/>
          </w:tcPr>
          <w:p w:rsidR="0015039E" w:rsidRDefault="0015039E" w:rsidP="00F442C0">
            <w:pPr>
              <w:pStyle w:val="NormalWeb"/>
              <w:spacing w:before="0" w:beforeAutospacing="0" w:after="0"/>
              <w:jc w:val="center"/>
            </w:pPr>
          </w:p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СОШ № 18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50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30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«Помним!Гордимся!Наследуем!-беседа, конкурс чтецов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СОШ № 19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«Огонь памяти»- митинг у мемориала Родина Мать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19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Событийный туризм по памятным местам боевой славы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22.06.2017 г.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С. Новомихайловское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60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 у мемориальных мест, посвященный Дню памяти и скорби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09.00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22 им. Героя Советского Союза Г.Г. Шумейко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П. Кубань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40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Всекубанская единая минута молчания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22 им. Героя Советского Союза Г.Г. Шумейко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СОШ № 22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60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Фестиваль рисунков на асфальте «Голубь мира», посвященный Дню памяти и скорби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9.31-10.00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22 им. Героя Советского Союза Г.Г. Шумейко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СОШ № 22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15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Рисунок на асфальте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СОШ№ 23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СОШ № 23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10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Участие в митинге на памятнике "Родина – мать!"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«22 июня»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3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30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Школьная библиотека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Митинг у обелиска Победы,</w:t>
            </w:r>
          </w:p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совместно с ЦКД пос. Ботаника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22.06.17</w:t>
            </w:r>
          </w:p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 9.00 ч.</w:t>
            </w:r>
          </w:p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СОШ № 25 пос. Ботаника</w:t>
            </w:r>
          </w:p>
        </w:tc>
        <w:tc>
          <w:tcPr>
            <w:tcW w:w="3119" w:type="dxa"/>
          </w:tcPr>
          <w:p w:rsidR="0015039E" w:rsidRPr="00A630B2" w:rsidRDefault="0015039E" w:rsidP="00F4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обелиск Победы,</w:t>
            </w:r>
          </w:p>
          <w:p w:rsidR="0015039E" w:rsidRPr="0021045A" w:rsidRDefault="0015039E" w:rsidP="00F442C0">
            <w:pPr>
              <w:pStyle w:val="NormalWeb"/>
              <w:spacing w:before="0" w:beforeAutospacing="0" w:after="0" w:afterAutospacing="0"/>
              <w:jc w:val="center"/>
            </w:pPr>
            <w:r w:rsidRPr="00A630B2">
              <w:rPr>
                <w:sz w:val="28"/>
                <w:szCs w:val="28"/>
              </w:rPr>
              <w:t>пос. Ботаника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«Шаги Побед»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МБОУ ООШ № 26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ООШ № 26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20</w:t>
            </w:r>
          </w:p>
        </w:tc>
      </w:tr>
      <w:tr w:rsidR="0015039E" w:rsidRPr="00A630B2">
        <w:tc>
          <w:tcPr>
            <w:tcW w:w="3227" w:type="dxa"/>
          </w:tcPr>
          <w:p w:rsidR="0015039E" w:rsidRPr="00A630B2" w:rsidRDefault="0015039E" w:rsidP="00F4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«И памятью сердце живет» - литературно – музыкальная композиция</w:t>
            </w:r>
          </w:p>
        </w:tc>
        <w:tc>
          <w:tcPr>
            <w:tcW w:w="3260" w:type="dxa"/>
          </w:tcPr>
          <w:p w:rsidR="0015039E" w:rsidRPr="00A630B2" w:rsidRDefault="0015039E" w:rsidP="00F442C0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5039E" w:rsidRPr="00A630B2" w:rsidRDefault="0015039E" w:rsidP="00F442C0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B2">
              <w:rPr>
                <w:rFonts w:ascii="Times New Roman" w:hAnsi="Times New Roman" w:cs="Times New Roman"/>
                <w:sz w:val="28"/>
                <w:szCs w:val="28"/>
              </w:rPr>
              <w:t>МБУДО ЦРТДиЮ</w:t>
            </w:r>
          </w:p>
        </w:tc>
        <w:tc>
          <w:tcPr>
            <w:tcW w:w="311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ЦРТДиЮ</w:t>
            </w:r>
          </w:p>
        </w:tc>
        <w:tc>
          <w:tcPr>
            <w:tcW w:w="3402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15039E" w:rsidRPr="0021045A" w:rsidRDefault="0015039E" w:rsidP="00F442C0">
            <w:pPr>
              <w:pStyle w:val="NormalWeb"/>
              <w:spacing w:before="0" w:beforeAutospacing="0" w:after="0"/>
              <w:jc w:val="center"/>
            </w:pPr>
            <w:r>
              <w:t>30</w:t>
            </w:r>
          </w:p>
        </w:tc>
      </w:tr>
    </w:tbl>
    <w:p w:rsidR="0015039E" w:rsidRDefault="0015039E" w:rsidP="00F442C0">
      <w:pPr>
        <w:jc w:val="center"/>
      </w:pPr>
    </w:p>
    <w:sectPr w:rsidR="0015039E" w:rsidSect="003115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C7"/>
    <w:rsid w:val="000270F6"/>
    <w:rsid w:val="00047486"/>
    <w:rsid w:val="000937FE"/>
    <w:rsid w:val="00135386"/>
    <w:rsid w:val="0015039E"/>
    <w:rsid w:val="001634C4"/>
    <w:rsid w:val="00175D99"/>
    <w:rsid w:val="001C388C"/>
    <w:rsid w:val="001C6818"/>
    <w:rsid w:val="00205485"/>
    <w:rsid w:val="0021045A"/>
    <w:rsid w:val="0024044A"/>
    <w:rsid w:val="002538A9"/>
    <w:rsid w:val="002D7E85"/>
    <w:rsid w:val="002E3559"/>
    <w:rsid w:val="003030E6"/>
    <w:rsid w:val="00311530"/>
    <w:rsid w:val="0031248E"/>
    <w:rsid w:val="003D3D8D"/>
    <w:rsid w:val="003E4AB5"/>
    <w:rsid w:val="00437DC7"/>
    <w:rsid w:val="004438B0"/>
    <w:rsid w:val="00484CA0"/>
    <w:rsid w:val="00486B16"/>
    <w:rsid w:val="004E0AB5"/>
    <w:rsid w:val="004F43C5"/>
    <w:rsid w:val="0061283F"/>
    <w:rsid w:val="006146AC"/>
    <w:rsid w:val="00646764"/>
    <w:rsid w:val="00694434"/>
    <w:rsid w:val="006E29D2"/>
    <w:rsid w:val="007A32D0"/>
    <w:rsid w:val="007B3619"/>
    <w:rsid w:val="007C42D1"/>
    <w:rsid w:val="00845961"/>
    <w:rsid w:val="00874DE9"/>
    <w:rsid w:val="00877CEF"/>
    <w:rsid w:val="009550AF"/>
    <w:rsid w:val="00A41EE2"/>
    <w:rsid w:val="00A630B2"/>
    <w:rsid w:val="00A87A38"/>
    <w:rsid w:val="00AA1563"/>
    <w:rsid w:val="00B079BE"/>
    <w:rsid w:val="00B72D2D"/>
    <w:rsid w:val="00B73B67"/>
    <w:rsid w:val="00C01987"/>
    <w:rsid w:val="00C34D5D"/>
    <w:rsid w:val="00C37B2A"/>
    <w:rsid w:val="00CC40E3"/>
    <w:rsid w:val="00D003A5"/>
    <w:rsid w:val="00D211B1"/>
    <w:rsid w:val="00D97F30"/>
    <w:rsid w:val="00DE682A"/>
    <w:rsid w:val="00E15056"/>
    <w:rsid w:val="00E31A0F"/>
    <w:rsid w:val="00E75ADD"/>
    <w:rsid w:val="00EE5D34"/>
    <w:rsid w:val="00EF4307"/>
    <w:rsid w:val="00F11D2B"/>
    <w:rsid w:val="00F40E8C"/>
    <w:rsid w:val="00F442C0"/>
    <w:rsid w:val="00F66468"/>
    <w:rsid w:val="00F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C7"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88C"/>
    <w:pPr>
      <w:keepNext/>
      <w:spacing w:before="100" w:beforeAutospacing="1" w:after="100" w:afterAutospacing="1" w:line="240" w:lineRule="auto"/>
      <w:outlineLvl w:val="0"/>
    </w:pPr>
    <w:rPr>
      <w:rFonts w:ascii="Arial" w:hAnsi="Arial" w:cs="Arial"/>
      <w:vanish/>
      <w:sz w:val="28"/>
      <w:szCs w:val="28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88C"/>
    <w:pPr>
      <w:keepNext/>
      <w:spacing w:before="120" w:beforeAutospacing="1" w:after="100" w:afterAutospacing="1" w:line="240" w:lineRule="auto"/>
      <w:ind w:right="-68"/>
      <w:jc w:val="center"/>
      <w:outlineLvl w:val="1"/>
    </w:pPr>
    <w:rPr>
      <w:b/>
      <w:bCs/>
      <w:sz w:val="28"/>
      <w:szCs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88C"/>
    <w:pPr>
      <w:keepNext/>
      <w:spacing w:before="120" w:beforeAutospacing="1" w:after="100" w:afterAutospacing="1" w:line="240" w:lineRule="auto"/>
      <w:ind w:right="-68"/>
      <w:jc w:val="center"/>
      <w:outlineLvl w:val="2"/>
    </w:pPr>
    <w:rPr>
      <w:b/>
      <w:bCs/>
      <w:vanish/>
      <w:sz w:val="28"/>
      <w:szCs w:val="28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388C"/>
    <w:pPr>
      <w:keepNext/>
      <w:spacing w:before="100" w:beforeAutospacing="1" w:after="100" w:afterAutospacing="1" w:line="240" w:lineRule="auto"/>
      <w:jc w:val="center"/>
      <w:outlineLvl w:val="3"/>
    </w:pPr>
    <w:rPr>
      <w:b/>
      <w:bCs/>
      <w:vanish/>
      <w:sz w:val="28"/>
      <w:szCs w:val="28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388C"/>
    <w:pPr>
      <w:keepNext/>
      <w:spacing w:before="100" w:beforeAutospacing="1" w:after="100" w:afterAutospacing="1" w:line="240" w:lineRule="auto"/>
      <w:jc w:val="center"/>
      <w:outlineLvl w:val="4"/>
    </w:pPr>
    <w:rPr>
      <w:vanish/>
      <w:sz w:val="28"/>
      <w:szCs w:val="28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388C"/>
    <w:pPr>
      <w:keepNext/>
      <w:spacing w:before="100" w:beforeAutospacing="1" w:after="100" w:afterAutospacing="1" w:line="240" w:lineRule="auto"/>
      <w:jc w:val="center"/>
      <w:outlineLvl w:val="5"/>
    </w:pPr>
    <w:rPr>
      <w:vanish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88C"/>
    <w:rPr>
      <w:rFonts w:ascii="Arial" w:hAnsi="Arial" w:cs="Arial"/>
      <w:vanish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388C"/>
    <w:rPr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88C"/>
    <w:rPr>
      <w:b/>
      <w:bCs/>
      <w:vanish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388C"/>
    <w:rPr>
      <w:b/>
      <w:bCs/>
      <w:vanish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388C"/>
    <w:rPr>
      <w:vanish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388C"/>
    <w:rPr>
      <w:vanish/>
    </w:rPr>
  </w:style>
  <w:style w:type="table" w:styleId="TableGrid">
    <w:name w:val="Table Grid"/>
    <w:basedOn w:val="TableNormal"/>
    <w:uiPriority w:val="99"/>
    <w:rsid w:val="00437DC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37D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4F43C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7</Pages>
  <Words>690</Words>
  <Characters>3937</Characters>
  <Application>Microsoft Office Outlook</Application>
  <DocSecurity>0</DocSecurity>
  <Lines>0</Lines>
  <Paragraphs>0</Paragraphs>
  <ScaleCrop>false</ScaleCrop>
  <Company>РИМЦ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</dc:creator>
  <cp:keywords/>
  <dc:description/>
  <cp:lastModifiedBy>Наталия</cp:lastModifiedBy>
  <cp:revision>12</cp:revision>
  <dcterms:created xsi:type="dcterms:W3CDTF">2017-06-14T12:39:00Z</dcterms:created>
  <dcterms:modified xsi:type="dcterms:W3CDTF">2017-06-23T09:19:00Z</dcterms:modified>
</cp:coreProperties>
</file>